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E1" w:rsidRDefault="002731E4">
      <w:pPr>
        <w:spacing w:before="78"/>
        <w:ind w:right="103"/>
        <w:jc w:val="right"/>
      </w:pPr>
      <w:r>
        <w:rPr>
          <w:rFonts w:ascii="Times New Roman" w:hAnsi="Times New Roman"/>
          <w:b/>
          <w:color w:val="000009"/>
          <w:sz w:val="24"/>
          <w:u w:val="single"/>
        </w:rPr>
        <w:t>Allegato C</w:t>
      </w:r>
    </w:p>
    <w:p w:rsidR="004928E1" w:rsidRDefault="002731E4">
      <w:pPr>
        <w:spacing w:before="40"/>
        <w:ind w:left="532" w:right="404"/>
        <w:jc w:val="center"/>
      </w:pPr>
      <w:r>
        <w:rPr>
          <w:rFonts w:ascii="Times New Roman" w:hAnsi="Times New Roman"/>
          <w:b/>
          <w:color w:val="000009"/>
          <w:sz w:val="24"/>
        </w:rPr>
        <w:t>CERTIFICAZIONE</w:t>
      </w:r>
    </w:p>
    <w:p w:rsidR="004928E1" w:rsidRDefault="002731E4">
      <w:pPr>
        <w:spacing w:before="42"/>
        <w:ind w:left="770" w:right="404"/>
        <w:jc w:val="center"/>
      </w:pPr>
      <w:r>
        <w:rPr>
          <w:rFonts w:ascii="Times New Roman" w:hAnsi="Times New Roman"/>
          <w:b/>
          <w:color w:val="000009"/>
          <w:sz w:val="24"/>
        </w:rPr>
        <w:t>FREQUENZA CENTRO ESTIVO 2023</w:t>
      </w:r>
    </w:p>
    <w:p w:rsidR="004928E1" w:rsidRDefault="004928E1">
      <w:pPr>
        <w:tabs>
          <w:tab w:val="left" w:pos="8594"/>
          <w:tab w:val="left" w:pos="8886"/>
          <w:tab w:val="left" w:pos="9620"/>
        </w:tabs>
        <w:spacing w:before="40" w:line="360" w:lineRule="auto"/>
        <w:ind w:left="475" w:right="108"/>
        <w:jc w:val="both"/>
      </w:pPr>
    </w:p>
    <w:p w:rsidR="004928E1" w:rsidRDefault="002731E4">
      <w:pPr>
        <w:tabs>
          <w:tab w:val="left" w:pos="8594"/>
          <w:tab w:val="left" w:pos="8886"/>
          <w:tab w:val="left" w:pos="9620"/>
        </w:tabs>
        <w:spacing w:before="40" w:line="360" w:lineRule="auto"/>
        <w:ind w:left="475" w:right="10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 xml:space="preserve">Il/la sottoscritto/a, in qualità di legale rappresentante dell’Ente_____________________________, </w:t>
      </w:r>
    </w:p>
    <w:p w:rsidR="004928E1" w:rsidRDefault="002731E4">
      <w:pPr>
        <w:tabs>
          <w:tab w:val="left" w:pos="8594"/>
          <w:tab w:val="left" w:pos="8886"/>
          <w:tab w:val="left" w:pos="9620"/>
        </w:tabs>
        <w:spacing w:before="40" w:line="360" w:lineRule="auto"/>
        <w:ind w:left="475" w:right="108"/>
        <w:jc w:val="both"/>
      </w:pPr>
      <w:r>
        <w:rPr>
          <w:rFonts w:ascii="Times New Roman" w:hAnsi="Times New Roman"/>
          <w:color w:val="000009"/>
        </w:rPr>
        <w:t xml:space="preserve">gestore del Centro Estivo/Anno </w:t>
      </w:r>
      <w:r>
        <w:rPr>
          <w:rFonts w:ascii="Times New Roman" w:hAnsi="Times New Roman"/>
          <w:color w:val="000009"/>
        </w:rPr>
        <w:t>2023 "</w:t>
      </w:r>
      <w:r>
        <w:rPr>
          <w:rFonts w:ascii="Times New Roman" w:hAnsi="Times New Roman"/>
          <w:color w:val="000009"/>
          <w:u w:val="single"/>
        </w:rPr>
        <w:tab/>
      </w:r>
      <w:r>
        <w:rPr>
          <w:rFonts w:ascii="Times New Roman" w:hAnsi="Times New Roman"/>
          <w:color w:val="000009"/>
          <w:u w:val="single"/>
        </w:rPr>
        <w:tab/>
        <w:t>“</w:t>
      </w:r>
      <w:r>
        <w:rPr>
          <w:rFonts w:ascii="Times New Roman" w:hAnsi="Times New Roman"/>
          <w:color w:val="000009"/>
        </w:rPr>
        <w:t>, realizzato presso ____________________________________________</w:t>
      </w:r>
    </w:p>
    <w:p w:rsidR="004928E1" w:rsidRDefault="002731E4">
      <w:pPr>
        <w:spacing w:before="97"/>
        <w:ind w:left="773" w:right="402"/>
        <w:jc w:val="center"/>
      </w:pPr>
      <w:r>
        <w:rPr>
          <w:rFonts w:ascii="Times New Roman" w:hAnsi="Times New Roman"/>
          <w:b/>
          <w:color w:val="000009"/>
        </w:rPr>
        <w:t>DICHIARA</w:t>
      </w:r>
    </w:p>
    <w:p w:rsidR="004928E1" w:rsidRDefault="002731E4">
      <w:pPr>
        <w:spacing w:before="127"/>
        <w:ind w:left="773" w:right="404"/>
        <w:jc w:val="center"/>
      </w:pPr>
      <w:r>
        <w:rPr>
          <w:rFonts w:ascii="Times New Roman" w:hAnsi="Times New Roman"/>
          <w:color w:val="000009"/>
          <w:sz w:val="18"/>
        </w:rPr>
        <w:t>(</w:t>
      </w:r>
      <w:r>
        <w:rPr>
          <w:rFonts w:ascii="Times New Roman" w:hAnsi="Times New Roman"/>
          <w:b/>
          <w:i/>
          <w:color w:val="000009"/>
          <w:sz w:val="18"/>
        </w:rPr>
        <w:t>ai sensi degli artt. 46 e 47 del D.P.R. 445/2000 e consapevole delle sanzioni penali previste all’art. 76 del D.P.R. 445/2000</w:t>
      </w:r>
      <w:r>
        <w:rPr>
          <w:rFonts w:ascii="Times New Roman" w:hAnsi="Times New Roman"/>
          <w:b/>
          <w:color w:val="000009"/>
          <w:sz w:val="18"/>
        </w:rPr>
        <w:t>)</w:t>
      </w:r>
    </w:p>
    <w:p w:rsidR="004928E1" w:rsidRDefault="002731E4">
      <w:pPr>
        <w:tabs>
          <w:tab w:val="left" w:pos="9151"/>
        </w:tabs>
        <w:spacing w:before="101" w:line="360" w:lineRule="auto"/>
        <w:ind w:left="532"/>
        <w:jc w:val="both"/>
      </w:pPr>
      <w:r>
        <w:rPr>
          <w:rFonts w:ascii="Wingdings" w:eastAsia="Wingdings" w:hAnsi="Wingdings" w:cs="Wingdings"/>
          <w:color w:val="000009"/>
        </w:rPr>
        <w:t></w:t>
      </w:r>
      <w:r>
        <w:rPr>
          <w:rFonts w:ascii="Times New Roman" w:hAnsi="Times New Roman"/>
          <w:color w:val="000009"/>
        </w:rPr>
        <w:t xml:space="preserve"> che il/la minore___________________________</w:t>
      </w:r>
      <w:r>
        <w:rPr>
          <w:rFonts w:ascii="Times New Roman" w:hAnsi="Times New Roman"/>
          <w:color w:val="000009"/>
        </w:rPr>
        <w:t>________ nato/a ________________________</w:t>
      </w:r>
      <w:r>
        <w:rPr>
          <w:rFonts w:ascii="Times New Roman" w:hAnsi="Times New Roman"/>
          <w:color w:val="000009"/>
          <w:u w:val="single"/>
        </w:rPr>
        <w:t xml:space="preserve"> </w:t>
      </w:r>
      <w:r>
        <w:rPr>
          <w:rFonts w:ascii="Times New Roman" w:hAnsi="Times New Roman"/>
          <w:color w:val="000009"/>
        </w:rPr>
        <w:t xml:space="preserve">il______________, residente a Casali del Manco, in Via_________________________________ n. __ ha frequentato il Centro Estivo suindicato, nel periodo compreso da luglio a settembre 2023 per </w:t>
      </w:r>
      <w:proofErr w:type="spellStart"/>
      <w:r>
        <w:rPr>
          <w:rFonts w:ascii="Times New Roman" w:hAnsi="Times New Roman"/>
          <w:color w:val="000009"/>
        </w:rPr>
        <w:t>n°</w:t>
      </w:r>
      <w:proofErr w:type="spellEnd"/>
      <w:r>
        <w:rPr>
          <w:rFonts w:ascii="Times New Roman" w:hAnsi="Times New Roman"/>
          <w:color w:val="000009"/>
        </w:rPr>
        <w:t>_____ giornate;</w:t>
      </w:r>
    </w:p>
    <w:p w:rsidR="004928E1" w:rsidRDefault="002731E4">
      <w:pPr>
        <w:tabs>
          <w:tab w:val="left" w:pos="6014"/>
          <w:tab w:val="left" w:pos="10458"/>
        </w:tabs>
        <w:spacing w:before="125" w:line="360" w:lineRule="auto"/>
        <w:ind w:left="475" w:right="110" w:hanging="360"/>
        <w:jc w:val="both"/>
      </w:pPr>
      <w:r>
        <w:rPr>
          <w:rFonts w:ascii="Times New Roman" w:hAnsi="Times New Roman"/>
          <w:color w:val="000009"/>
        </w:rPr>
        <w:t xml:space="preserve">       </w:t>
      </w:r>
      <w:r>
        <w:rPr>
          <w:rFonts w:ascii="Wingdings" w:eastAsia="Wingdings" w:hAnsi="Wingdings" w:cs="Wingdings"/>
          <w:color w:val="000009"/>
        </w:rPr>
        <w:t></w:t>
      </w:r>
      <w:r>
        <w:rPr>
          <w:rFonts w:ascii="Times New Roman" w:hAnsi="Times New Roman"/>
          <w:color w:val="000009"/>
        </w:rPr>
        <w:t xml:space="preserve"> che è stata corrisposta interamente dal Sig./</w:t>
      </w:r>
      <w:proofErr w:type="spellStart"/>
      <w:r>
        <w:rPr>
          <w:rFonts w:ascii="Times New Roman" w:hAnsi="Times New Roman"/>
          <w:color w:val="000009"/>
        </w:rPr>
        <w:t>ra</w:t>
      </w:r>
      <w:proofErr w:type="spellEnd"/>
      <w:r>
        <w:rPr>
          <w:rFonts w:ascii="Times New Roman" w:hAnsi="Times New Roman"/>
          <w:color w:val="000009"/>
        </w:rPr>
        <w:t xml:space="preserve"> ________________________________ la quota di partecipazione al Centro Estivo organizzato, per l'importo di € __________________.</w:t>
      </w:r>
    </w:p>
    <w:p w:rsidR="004928E1" w:rsidRDefault="004928E1">
      <w:pPr>
        <w:spacing w:before="10" w:line="360" w:lineRule="auto"/>
      </w:pPr>
    </w:p>
    <w:p w:rsidR="004928E1" w:rsidRDefault="002731E4">
      <w:pPr>
        <w:tabs>
          <w:tab w:val="left" w:pos="4233"/>
        </w:tabs>
        <w:spacing w:before="91"/>
        <w:ind w:left="475"/>
      </w:pPr>
      <w:r>
        <w:rPr>
          <w:rFonts w:ascii="Times New Roman" w:hAnsi="Times New Roman"/>
          <w:color w:val="000009"/>
        </w:rPr>
        <w:t xml:space="preserve">Casali del Manco, </w:t>
      </w:r>
      <w:r>
        <w:rPr>
          <w:rFonts w:ascii="Times New Roman" w:hAnsi="Times New Roman"/>
          <w:color w:val="000009"/>
          <w:u w:val="single"/>
        </w:rPr>
        <w:t>_______________</w:t>
      </w:r>
    </w:p>
    <w:p w:rsidR="004928E1" w:rsidRDefault="002731E4">
      <w:pPr>
        <w:spacing w:before="125"/>
        <w:ind w:left="5962"/>
      </w:pPr>
      <w:r>
        <w:rPr>
          <w:rFonts w:ascii="Times New Roman" w:hAnsi="Times New Roman"/>
          <w:color w:val="000009"/>
        </w:rPr>
        <w:t>Timbro e firma del soggetto gestore</w:t>
      </w:r>
    </w:p>
    <w:p w:rsidR="004928E1" w:rsidRDefault="004928E1">
      <w:pPr>
        <w:spacing w:before="10"/>
        <w:jc w:val="right"/>
      </w:pPr>
    </w:p>
    <w:p w:rsidR="004928E1" w:rsidRDefault="002731E4">
      <w:pPr>
        <w:spacing w:before="10"/>
        <w:jc w:val="right"/>
      </w:pPr>
      <w:r>
        <w:rPr>
          <w:rFonts w:ascii="Times New Roman" w:hAnsi="Times New Roman"/>
          <w:color w:val="000009"/>
        </w:rPr>
        <w:t>_____</w:t>
      </w:r>
      <w:r>
        <w:rPr>
          <w:rFonts w:ascii="Times New Roman" w:hAnsi="Times New Roman"/>
          <w:color w:val="000009"/>
        </w:rPr>
        <w:t>_________________________________</w:t>
      </w:r>
    </w:p>
    <w:p w:rsidR="004928E1" w:rsidRDefault="004928E1">
      <w:pPr>
        <w:spacing w:before="95"/>
        <w:ind w:left="1076"/>
      </w:pPr>
    </w:p>
    <w:p w:rsidR="004928E1" w:rsidRDefault="002731E4">
      <w:pPr>
        <w:spacing w:before="95"/>
        <w:ind w:left="1076"/>
      </w:pPr>
      <w:r>
        <w:rPr>
          <w:rFonts w:ascii="Times New Roman" w:hAnsi="Times New Roman"/>
          <w:color w:val="000009"/>
        </w:rPr>
        <w:t>Visto</w:t>
      </w:r>
    </w:p>
    <w:p w:rsidR="004928E1" w:rsidRDefault="002731E4">
      <w:pPr>
        <w:tabs>
          <w:tab w:val="left" w:pos="5973"/>
        </w:tabs>
        <w:spacing w:before="1"/>
        <w:ind w:left="475"/>
      </w:pPr>
      <w:r>
        <w:rPr>
          <w:rFonts w:ascii="Times New Roman" w:hAnsi="Times New Roman"/>
          <w:i/>
          <w:color w:val="000009"/>
        </w:rPr>
        <w:t xml:space="preserve">(firma del </w:t>
      </w:r>
      <w:r>
        <w:rPr>
          <w:rFonts w:eastAsia="Calibri" w:cs="Calibri"/>
          <w:color w:val="1C2028"/>
        </w:rPr>
        <w:t xml:space="preserve">genitore/tutore </w:t>
      </w:r>
      <w:r>
        <w:rPr>
          <w:rFonts w:ascii="Times New Roman" w:hAnsi="Times New Roman"/>
          <w:color w:val="000009"/>
        </w:rPr>
        <w:t xml:space="preserve">) </w:t>
      </w:r>
      <w:r>
        <w:rPr>
          <w:rFonts w:ascii="Times New Roman" w:hAnsi="Times New Roman"/>
          <w:color w:val="000009"/>
          <w:u w:val="single"/>
        </w:rPr>
        <w:t xml:space="preserve"> </w:t>
      </w:r>
      <w:r>
        <w:rPr>
          <w:rFonts w:ascii="Times New Roman" w:hAnsi="Times New Roman"/>
          <w:color w:val="000009"/>
          <w:u w:val="single"/>
        </w:rPr>
        <w:tab/>
      </w:r>
    </w:p>
    <w:p w:rsidR="004928E1" w:rsidRDefault="004928E1">
      <w:pPr>
        <w:spacing w:before="1"/>
      </w:pPr>
    </w:p>
    <w:p w:rsidR="004928E1" w:rsidRDefault="002731E4">
      <w:pPr>
        <w:spacing w:before="91"/>
        <w:ind w:left="475"/>
      </w:pPr>
      <w:r>
        <w:rPr>
          <w:rFonts w:ascii="Times New Roman" w:hAnsi="Times New Roman"/>
          <w:b/>
          <w:i/>
          <w:color w:val="000009"/>
        </w:rPr>
        <w:t>(Allegare fotocopia documento di identità del genitore/tutore e del legale rappresentante del soggetto gestore del centro estivo)</w:t>
      </w:r>
    </w:p>
    <w:p w:rsidR="004928E1" w:rsidRDefault="004928E1"/>
    <w:p w:rsidR="004928E1" w:rsidRDefault="004928E1"/>
    <w:p w:rsidR="004928E1" w:rsidRDefault="004928E1"/>
    <w:p w:rsidR="004928E1" w:rsidRDefault="004928E1"/>
    <w:p w:rsidR="004928E1" w:rsidRDefault="004928E1">
      <w:pPr>
        <w:spacing w:before="6"/>
      </w:pPr>
    </w:p>
    <w:p w:rsidR="004928E1" w:rsidRDefault="004928E1">
      <w:pPr>
        <w:ind w:left="475"/>
      </w:pPr>
    </w:p>
    <w:sectPr w:rsidR="004928E1" w:rsidSect="004928E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E1" w:rsidRDefault="004928E1" w:rsidP="004928E1">
      <w:r>
        <w:separator/>
      </w:r>
    </w:p>
  </w:endnote>
  <w:endnote w:type="continuationSeparator" w:id="0">
    <w:p w:rsidR="004928E1" w:rsidRDefault="004928E1" w:rsidP="00492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E1" w:rsidRDefault="002731E4" w:rsidP="004928E1">
      <w:r w:rsidRPr="004928E1">
        <w:rPr>
          <w:color w:val="000000"/>
        </w:rPr>
        <w:separator/>
      </w:r>
    </w:p>
  </w:footnote>
  <w:footnote w:type="continuationSeparator" w:id="0">
    <w:p w:rsidR="004928E1" w:rsidRDefault="004928E1" w:rsidP="00492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8E1"/>
    <w:rsid w:val="002731E4"/>
    <w:rsid w:val="0049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28E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AT. Tiberi</dc:creator>
  <cp:lastModifiedBy>Antonio AT. Tiberi</cp:lastModifiedBy>
  <cp:revision>2</cp:revision>
  <dcterms:created xsi:type="dcterms:W3CDTF">2023-08-03T15:29:00Z</dcterms:created>
  <dcterms:modified xsi:type="dcterms:W3CDTF">2023-08-03T15:29:00Z</dcterms:modified>
</cp:coreProperties>
</file>